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D197" w14:textId="77777777" w:rsidR="00F711B1" w:rsidRDefault="00F711B1">
      <w:pPr>
        <w:pStyle w:val="a3"/>
        <w:rPr>
          <w:spacing w:val="0"/>
        </w:rPr>
      </w:pPr>
    </w:p>
    <w:p w14:paraId="3C5E8D29" w14:textId="77777777" w:rsidR="00F711B1" w:rsidRDefault="00F711B1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27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100"/>
      </w:tblGrid>
      <w:tr w:rsidR="00F711B1" w:rsidRPr="00EE753E" w14:paraId="5537078E" w14:textId="77777777">
        <w:tblPrEx>
          <w:tblCellMar>
            <w:top w:w="0" w:type="dxa"/>
            <w:bottom w:w="0" w:type="dxa"/>
          </w:tblCellMar>
        </w:tblPrEx>
        <w:trPr>
          <w:trHeight w:hRule="exact" w:val="13347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8C0" w14:textId="77777777" w:rsidR="00F711B1" w:rsidRDefault="00F711B1">
            <w:pPr>
              <w:pStyle w:val="a3"/>
              <w:spacing w:before="231"/>
              <w:rPr>
                <w:spacing w:val="0"/>
              </w:rPr>
            </w:pPr>
          </w:p>
          <w:p w14:paraId="27DA12D6" w14:textId="77777777" w:rsidR="00F711B1" w:rsidRDefault="00F711B1">
            <w:pPr>
              <w:pStyle w:val="a3"/>
              <w:rPr>
                <w:spacing w:val="0"/>
              </w:rPr>
            </w:pPr>
          </w:p>
          <w:p w14:paraId="74116159" w14:textId="77777777" w:rsidR="00F711B1" w:rsidRDefault="00F711B1">
            <w:pPr>
              <w:pStyle w:val="a3"/>
              <w:rPr>
                <w:spacing w:val="0"/>
              </w:rPr>
            </w:pPr>
          </w:p>
          <w:p w14:paraId="59D089B8" w14:textId="77777777" w:rsidR="00F711B1" w:rsidRDefault="00F711B1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4"/>
                <w:szCs w:val="34"/>
              </w:rPr>
              <w:t>誓　　　約　　　書</w:t>
            </w:r>
          </w:p>
          <w:p w14:paraId="30403162" w14:textId="77777777" w:rsidR="00F711B1" w:rsidRDefault="00F711B1">
            <w:pPr>
              <w:pStyle w:val="a3"/>
              <w:rPr>
                <w:spacing w:val="0"/>
              </w:rPr>
            </w:pPr>
          </w:p>
          <w:p w14:paraId="29B358C4" w14:textId="77777777" w:rsidR="00F711B1" w:rsidRDefault="00F711B1">
            <w:pPr>
              <w:pStyle w:val="a3"/>
              <w:rPr>
                <w:spacing w:val="0"/>
              </w:rPr>
            </w:pPr>
          </w:p>
          <w:p w14:paraId="60611AB6" w14:textId="77777777" w:rsidR="00F711B1" w:rsidRDefault="00F711B1">
            <w:pPr>
              <w:pStyle w:val="a3"/>
              <w:rPr>
                <w:spacing w:val="0"/>
              </w:rPr>
            </w:pPr>
          </w:p>
          <w:p w14:paraId="084AAB36" w14:textId="77777777" w:rsidR="00F711B1" w:rsidRDefault="00F711B1">
            <w:pPr>
              <w:pStyle w:val="a3"/>
              <w:rPr>
                <w:spacing w:val="0"/>
              </w:rPr>
            </w:pPr>
          </w:p>
          <w:p w14:paraId="3396EA18" w14:textId="77777777" w:rsidR="00F711B1" w:rsidRDefault="00F711B1" w:rsidP="00087AA5">
            <w:pPr>
              <w:pStyle w:val="a3"/>
              <w:ind w:leftChars="273" w:left="573" w:rightChars="331" w:right="69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登録申請者及びその役員は、</w:t>
            </w:r>
            <w:r w:rsidR="00087AA5">
              <w:rPr>
                <w:rFonts w:hAnsi="ＭＳ 明朝"/>
              </w:rPr>
              <w:t>フロン類の使用の合理化及び管理の適正化に関する法律</w:t>
            </w:r>
            <w:r w:rsidR="00087AA5">
              <w:rPr>
                <w:rFonts w:ascii="ＭＳ 明朝" w:hAnsi="ＭＳ 明朝" w:hint="eastAsia"/>
              </w:rPr>
              <w:t>第２９条第１項各号に該当しないもの</w:t>
            </w:r>
            <w:r>
              <w:rPr>
                <w:rFonts w:ascii="ＭＳ 明朝" w:hAnsi="ＭＳ 明朝" w:hint="eastAsia"/>
              </w:rPr>
              <w:t>であることを誓約します。</w:t>
            </w:r>
          </w:p>
          <w:p w14:paraId="3F9F6C64" w14:textId="77777777" w:rsidR="00F711B1" w:rsidRDefault="00F711B1">
            <w:pPr>
              <w:pStyle w:val="a3"/>
              <w:rPr>
                <w:spacing w:val="0"/>
              </w:rPr>
            </w:pPr>
          </w:p>
          <w:p w14:paraId="620E11B7" w14:textId="77777777" w:rsidR="00F711B1" w:rsidRDefault="00F711B1">
            <w:pPr>
              <w:pStyle w:val="a3"/>
              <w:rPr>
                <w:spacing w:val="0"/>
              </w:rPr>
            </w:pPr>
          </w:p>
          <w:p w14:paraId="50CA8E11" w14:textId="77777777" w:rsidR="00F711B1" w:rsidRDefault="00F711B1">
            <w:pPr>
              <w:pStyle w:val="a3"/>
              <w:rPr>
                <w:spacing w:val="0"/>
              </w:rPr>
            </w:pPr>
          </w:p>
          <w:p w14:paraId="05B9144C" w14:textId="77777777" w:rsidR="00F711B1" w:rsidRDefault="00F711B1">
            <w:pPr>
              <w:pStyle w:val="a3"/>
              <w:rPr>
                <w:spacing w:val="0"/>
              </w:rPr>
            </w:pPr>
          </w:p>
          <w:p w14:paraId="284C4D3A" w14:textId="77777777" w:rsidR="00F711B1" w:rsidRDefault="00F711B1">
            <w:pPr>
              <w:pStyle w:val="a3"/>
              <w:rPr>
                <w:spacing w:val="0"/>
              </w:rPr>
            </w:pPr>
          </w:p>
          <w:p w14:paraId="123B6498" w14:textId="77777777" w:rsidR="00F711B1" w:rsidRDefault="00F711B1">
            <w:pPr>
              <w:pStyle w:val="a3"/>
              <w:rPr>
                <w:spacing w:val="0"/>
              </w:rPr>
            </w:pPr>
          </w:p>
          <w:p w14:paraId="0B8EC961" w14:textId="77777777" w:rsidR="00F711B1" w:rsidRDefault="00F711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14:paraId="7FD03D84" w14:textId="77777777" w:rsidR="00F711B1" w:rsidRDefault="00F711B1">
            <w:pPr>
              <w:pStyle w:val="a3"/>
              <w:rPr>
                <w:spacing w:val="0"/>
              </w:rPr>
            </w:pPr>
          </w:p>
          <w:p w14:paraId="72D4E264" w14:textId="77777777" w:rsidR="00F711B1" w:rsidRDefault="00F711B1">
            <w:pPr>
              <w:pStyle w:val="a3"/>
              <w:rPr>
                <w:spacing w:val="0"/>
              </w:rPr>
            </w:pPr>
          </w:p>
          <w:p w14:paraId="6BFE16D4" w14:textId="77777777" w:rsidR="00F711B1" w:rsidRDefault="00F711B1">
            <w:pPr>
              <w:pStyle w:val="a3"/>
              <w:rPr>
                <w:spacing w:val="0"/>
              </w:rPr>
            </w:pPr>
          </w:p>
          <w:p w14:paraId="0DBEB0A4" w14:textId="77777777" w:rsidR="00F711B1" w:rsidRDefault="00F711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申請者</w:t>
            </w:r>
          </w:p>
          <w:p w14:paraId="678B2D29" w14:textId="77777777" w:rsidR="00F711B1" w:rsidRDefault="00F711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（郵便番号）</w:t>
            </w:r>
          </w:p>
          <w:p w14:paraId="615076D4" w14:textId="77777777" w:rsidR="00F711B1" w:rsidRDefault="00F711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住</w:t>
            </w:r>
            <w:r w:rsidR="00EF6EC4" w:rsidRPr="00CD35D7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  <w:p w14:paraId="66EB834C" w14:textId="77777777" w:rsidR="00087AA5" w:rsidRDefault="00F711B1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氏</w:t>
            </w:r>
            <w:r w:rsidR="00EF6EC4" w:rsidRPr="00CD35D7">
              <w:rPr>
                <w:rFonts w:ascii="ＭＳ 明朝" w:hAnsi="ＭＳ 明朝" w:cs="Times New Roman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  <w:p w14:paraId="7418E41B" w14:textId="00FAC405" w:rsidR="00F711B1" w:rsidRDefault="00F711B1" w:rsidP="00087AA5">
            <w:pPr>
              <w:pStyle w:val="a3"/>
              <w:ind w:firstLineChars="1700" w:firstLine="442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</w:p>
          <w:p w14:paraId="79F3D66B" w14:textId="77777777" w:rsidR="00F711B1" w:rsidRDefault="00F711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（法人にあっては、名称及び代表者の氏名）</w:t>
            </w:r>
          </w:p>
          <w:p w14:paraId="1A75B565" w14:textId="77777777" w:rsidR="00F711B1" w:rsidRDefault="00F711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</w:t>
            </w:r>
            <w:r w:rsidR="00046920">
              <w:rPr>
                <w:rFonts w:ascii="ＭＳ 明朝" w:hAnsi="ＭＳ 明朝" w:hint="eastAsia"/>
              </w:rPr>
              <w:t xml:space="preserve">　電話番号</w:t>
            </w:r>
          </w:p>
          <w:p w14:paraId="30BC942C" w14:textId="77777777" w:rsidR="00F711B1" w:rsidRDefault="00F711B1">
            <w:pPr>
              <w:pStyle w:val="a3"/>
              <w:rPr>
                <w:spacing w:val="0"/>
              </w:rPr>
            </w:pPr>
          </w:p>
          <w:p w14:paraId="4D8D2377" w14:textId="77777777" w:rsidR="00F711B1" w:rsidRDefault="00F711B1">
            <w:pPr>
              <w:pStyle w:val="a3"/>
              <w:rPr>
                <w:spacing w:val="0"/>
              </w:rPr>
            </w:pPr>
          </w:p>
          <w:p w14:paraId="3A967102" w14:textId="77777777" w:rsidR="00F711B1" w:rsidRDefault="00F711B1">
            <w:pPr>
              <w:pStyle w:val="a3"/>
              <w:rPr>
                <w:rFonts w:hint="eastAsia"/>
                <w:spacing w:val="0"/>
              </w:rPr>
            </w:pPr>
          </w:p>
          <w:p w14:paraId="387A3F55" w14:textId="77777777" w:rsidR="00087AA5" w:rsidRDefault="00087AA5">
            <w:pPr>
              <w:pStyle w:val="a3"/>
              <w:rPr>
                <w:spacing w:val="0"/>
              </w:rPr>
            </w:pPr>
          </w:p>
          <w:p w14:paraId="44DC5F0B" w14:textId="77777777" w:rsidR="00F711B1" w:rsidRDefault="00F711B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宮崎県知事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殿</w:t>
            </w:r>
          </w:p>
        </w:tc>
      </w:tr>
    </w:tbl>
    <w:p w14:paraId="3B29B544" w14:textId="77777777" w:rsidR="00F711B1" w:rsidRDefault="00F711B1">
      <w:pPr>
        <w:pStyle w:val="a3"/>
        <w:spacing w:line="231" w:lineRule="exact"/>
        <w:rPr>
          <w:spacing w:val="0"/>
        </w:rPr>
      </w:pPr>
    </w:p>
    <w:p w14:paraId="4A1BD402" w14:textId="77777777" w:rsidR="00F711B1" w:rsidRDefault="00F711B1">
      <w:pPr>
        <w:pStyle w:val="a3"/>
        <w:rPr>
          <w:spacing w:val="0"/>
        </w:rPr>
      </w:pPr>
    </w:p>
    <w:sectPr w:rsidR="00F711B1" w:rsidSect="00F711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F011D" w14:textId="77777777" w:rsidR="00CD35D7" w:rsidRDefault="00CD35D7" w:rsidP="003D68AD">
      <w:r>
        <w:separator/>
      </w:r>
    </w:p>
  </w:endnote>
  <w:endnote w:type="continuationSeparator" w:id="0">
    <w:p w14:paraId="2C75F911" w14:textId="77777777" w:rsidR="00CD35D7" w:rsidRDefault="00CD35D7" w:rsidP="003D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368E" w14:textId="77777777" w:rsidR="00CD35D7" w:rsidRDefault="00CD35D7" w:rsidP="003D68AD">
      <w:r>
        <w:separator/>
      </w:r>
    </w:p>
  </w:footnote>
  <w:footnote w:type="continuationSeparator" w:id="0">
    <w:p w14:paraId="3BFD343A" w14:textId="77777777" w:rsidR="00CD35D7" w:rsidRDefault="00CD35D7" w:rsidP="003D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1B1"/>
    <w:rsid w:val="00046920"/>
    <w:rsid w:val="00087AA5"/>
    <w:rsid w:val="003D68AD"/>
    <w:rsid w:val="00456E4E"/>
    <w:rsid w:val="00636D2E"/>
    <w:rsid w:val="00A17B03"/>
    <w:rsid w:val="00A8166E"/>
    <w:rsid w:val="00CD35D7"/>
    <w:rsid w:val="00DF4275"/>
    <w:rsid w:val="00EE753E"/>
    <w:rsid w:val="00EF6EC4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5C1E91"/>
  <w15:chartTrackingRefBased/>
  <w15:docId w15:val="{D457E53E-0317-4A1E-998D-E2333DFF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D6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8AD"/>
  </w:style>
  <w:style w:type="paragraph" w:styleId="a6">
    <w:name w:val="footer"/>
    <w:basedOn w:val="a"/>
    <w:link w:val="a7"/>
    <w:uiPriority w:val="99"/>
    <w:unhideWhenUsed/>
    <w:rsid w:val="003D6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28P0523</cp:lastModifiedBy>
  <cp:revision>2</cp:revision>
  <dcterms:created xsi:type="dcterms:W3CDTF">2021-01-15T07:43:00Z</dcterms:created>
  <dcterms:modified xsi:type="dcterms:W3CDTF">2021-01-15T07:43:00Z</dcterms:modified>
</cp:coreProperties>
</file>